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AC" w:rsidRDefault="001277AC" w:rsidP="001277AC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9328C9" w:rsidRPr="001277AC" w:rsidRDefault="001277AC" w:rsidP="001277AC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8"/>
          <w:szCs w:val="22"/>
        </w:rPr>
      </w:pPr>
      <w:r w:rsidRPr="001277AC">
        <w:rPr>
          <w:rFonts w:ascii="Times New Roman" w:hAnsi="Times New Roman" w:cs="Times New Roman"/>
          <w:b/>
          <w:sz w:val="28"/>
          <w:szCs w:val="22"/>
        </w:rPr>
        <w:t>HOJA DE PROTECCIÓN DE DATOS</w:t>
      </w:r>
    </w:p>
    <w:p w:rsidR="00ED4136" w:rsidRDefault="00ED4136" w:rsidP="001277AC">
      <w:pPr>
        <w:shd w:val="clear" w:color="auto" w:fill="F2F2F2" w:themeFill="background1" w:themeFillShade="F2"/>
        <w:tabs>
          <w:tab w:val="left" w:pos="141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 recogerán exclusivamente los </w:t>
      </w:r>
      <w:r w:rsidRPr="001277AC">
        <w:rPr>
          <w:rFonts w:ascii="Times New Roman" w:hAnsi="Times New Roman" w:cs="Times New Roman"/>
          <w:b/>
          <w:sz w:val="22"/>
          <w:szCs w:val="22"/>
        </w:rPr>
        <w:t>datos necesarios</w:t>
      </w:r>
      <w:r>
        <w:rPr>
          <w:rFonts w:ascii="Times New Roman" w:hAnsi="Times New Roman" w:cs="Times New Roman"/>
          <w:sz w:val="22"/>
          <w:szCs w:val="22"/>
        </w:rPr>
        <w:t xml:space="preserve"> para la actividad que estemos llevando a cabo</w:t>
      </w:r>
      <w:r w:rsidR="00197EC7">
        <w:rPr>
          <w:rFonts w:ascii="Times New Roman" w:hAnsi="Times New Roman" w:cs="Times New Roman"/>
          <w:sz w:val="22"/>
          <w:szCs w:val="22"/>
        </w:rPr>
        <w:t xml:space="preserve">. </w:t>
      </w:r>
      <w:r w:rsidR="0013309B">
        <w:rPr>
          <w:rFonts w:ascii="Times New Roman" w:hAnsi="Times New Roman" w:cs="Times New Roman"/>
          <w:sz w:val="22"/>
          <w:szCs w:val="22"/>
        </w:rPr>
        <w:t>Añadir los datos precisos para la actividad en cuestión</w:t>
      </w:r>
    </w:p>
    <w:p w:rsidR="00ED4136" w:rsidRDefault="00ED4136" w:rsidP="00E1603B">
      <w:pPr>
        <w:tabs>
          <w:tab w:val="left" w:pos="1410"/>
        </w:tabs>
        <w:rPr>
          <w:rFonts w:ascii="Times New Roman" w:hAnsi="Times New Roman" w:cs="Times New Roman"/>
          <w:sz w:val="22"/>
          <w:szCs w:val="22"/>
        </w:rPr>
      </w:pPr>
    </w:p>
    <w:p w:rsidR="00ED4136" w:rsidRPr="001277AC" w:rsidRDefault="00ED4136" w:rsidP="00E1603B">
      <w:pPr>
        <w:tabs>
          <w:tab w:val="left" w:pos="1410"/>
        </w:tabs>
        <w:rPr>
          <w:rFonts w:ascii="Times New Roman" w:hAnsi="Times New Roman" w:cs="Times New Roman"/>
          <w:b/>
          <w:sz w:val="22"/>
          <w:szCs w:val="22"/>
        </w:rPr>
      </w:pPr>
      <w:r w:rsidRPr="001277AC">
        <w:rPr>
          <w:rFonts w:ascii="Times New Roman" w:hAnsi="Times New Roman" w:cs="Times New Roman"/>
          <w:b/>
          <w:sz w:val="22"/>
          <w:szCs w:val="22"/>
        </w:rPr>
        <w:t>Datos de Identificación</w:t>
      </w:r>
    </w:p>
    <w:p w:rsidR="00ED4136" w:rsidRDefault="00ED4136" w:rsidP="00E1603B">
      <w:pPr>
        <w:tabs>
          <w:tab w:val="left" w:pos="141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Nombre y Apellidos</w:t>
      </w:r>
    </w:p>
    <w:p w:rsidR="00ED4136" w:rsidRDefault="00ED4136" w:rsidP="00E1603B">
      <w:pPr>
        <w:tabs>
          <w:tab w:val="left" w:pos="1410"/>
        </w:tabs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ED4136" w:rsidRDefault="00ED4136" w:rsidP="00E1603B">
      <w:pPr>
        <w:tabs>
          <w:tab w:val="left" w:pos="1410"/>
        </w:tabs>
        <w:rPr>
          <w:rFonts w:ascii="Times New Roman" w:hAnsi="Times New Roman" w:cs="Times New Roman"/>
          <w:sz w:val="22"/>
          <w:szCs w:val="22"/>
        </w:rPr>
      </w:pPr>
    </w:p>
    <w:p w:rsidR="00ED4136" w:rsidRPr="001277AC" w:rsidRDefault="00ED4136" w:rsidP="00E1603B">
      <w:pPr>
        <w:tabs>
          <w:tab w:val="left" w:pos="1410"/>
        </w:tabs>
        <w:rPr>
          <w:rFonts w:ascii="Times New Roman" w:hAnsi="Times New Roman" w:cs="Times New Roman"/>
          <w:b/>
          <w:sz w:val="22"/>
          <w:szCs w:val="22"/>
        </w:rPr>
      </w:pPr>
      <w:r w:rsidRPr="001277AC">
        <w:rPr>
          <w:rFonts w:ascii="Times New Roman" w:hAnsi="Times New Roman" w:cs="Times New Roman"/>
          <w:b/>
          <w:sz w:val="22"/>
          <w:szCs w:val="22"/>
        </w:rPr>
        <w:t>Datos de Contacto</w:t>
      </w:r>
    </w:p>
    <w:p w:rsidR="00ED4136" w:rsidRDefault="00ED4136" w:rsidP="00E1603B">
      <w:pPr>
        <w:tabs>
          <w:tab w:val="left" w:pos="141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Domicilio</w:t>
      </w:r>
    </w:p>
    <w:p w:rsidR="00ED4136" w:rsidRDefault="00ED4136" w:rsidP="00E1603B">
      <w:pPr>
        <w:tabs>
          <w:tab w:val="left" w:pos="141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Correo electrónico</w:t>
      </w:r>
    </w:p>
    <w:p w:rsidR="00ED4136" w:rsidRDefault="00ED4136" w:rsidP="00E1603B">
      <w:pPr>
        <w:tabs>
          <w:tab w:val="left" w:pos="141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Teléfono</w:t>
      </w:r>
    </w:p>
    <w:p w:rsidR="00ED4136" w:rsidRDefault="00ED4136" w:rsidP="00E1603B">
      <w:pPr>
        <w:tabs>
          <w:tab w:val="left" w:pos="1410"/>
        </w:tabs>
        <w:rPr>
          <w:rFonts w:ascii="Times New Roman" w:hAnsi="Times New Roman" w:cs="Times New Roman"/>
          <w:sz w:val="22"/>
          <w:szCs w:val="22"/>
        </w:rPr>
      </w:pPr>
    </w:p>
    <w:p w:rsidR="00ED4136" w:rsidRDefault="00ED4136" w:rsidP="00E1603B">
      <w:pPr>
        <w:tabs>
          <w:tab w:val="left" w:pos="1410"/>
        </w:tabs>
        <w:rPr>
          <w:rFonts w:ascii="Times New Roman" w:hAnsi="Times New Roman" w:cs="Times New Roman"/>
          <w:sz w:val="22"/>
          <w:szCs w:val="22"/>
        </w:rPr>
      </w:pPr>
    </w:p>
    <w:p w:rsidR="00ED4136" w:rsidRPr="001277AC" w:rsidRDefault="00ED4136" w:rsidP="00E1603B">
      <w:pPr>
        <w:tabs>
          <w:tab w:val="left" w:pos="1410"/>
        </w:tabs>
        <w:rPr>
          <w:rFonts w:ascii="Times New Roman" w:hAnsi="Times New Roman" w:cs="Times New Roman"/>
          <w:b/>
          <w:sz w:val="22"/>
          <w:szCs w:val="22"/>
        </w:rPr>
      </w:pPr>
      <w:r w:rsidRPr="001277AC">
        <w:rPr>
          <w:rFonts w:ascii="Times New Roman" w:hAnsi="Times New Roman" w:cs="Times New Roman"/>
          <w:b/>
          <w:sz w:val="22"/>
          <w:szCs w:val="22"/>
        </w:rPr>
        <w:t>Consentimiento</w:t>
      </w:r>
    </w:p>
    <w:p w:rsidR="00ED4136" w:rsidRDefault="00ED4136" w:rsidP="001277AC">
      <w:pPr>
        <w:tabs>
          <w:tab w:val="left" w:pos="141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Autorizo a ___________________________________________ a llevar a cabo el tratamiento de datos preciso para poder realizar las activid</w:t>
      </w:r>
      <w:r w:rsidR="00197EC7">
        <w:rPr>
          <w:rFonts w:ascii="Times New Roman" w:hAnsi="Times New Roman" w:cs="Times New Roman"/>
          <w:sz w:val="22"/>
          <w:szCs w:val="22"/>
        </w:rPr>
        <w:t>ades y fines de la organización, que hará un uso lícito, transparente y legítimo de los mismos.</w:t>
      </w:r>
    </w:p>
    <w:p w:rsidR="00ED4136" w:rsidRDefault="00ED4136" w:rsidP="001277AC">
      <w:pPr>
        <w:tabs>
          <w:tab w:val="left" w:pos="141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Así mismo, autorizo la toma y uso de imágenes resultado de las actividades propias de la organización.</w:t>
      </w:r>
    </w:p>
    <w:p w:rsidR="00ED4136" w:rsidRDefault="00ED4136" w:rsidP="001277AC">
      <w:pPr>
        <w:tabs>
          <w:tab w:val="left" w:pos="141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 reservo el derecho a ejercer los derechos recogidos en la normativa sobre protección de datos</w:t>
      </w:r>
      <w:r w:rsidR="00197EC7">
        <w:rPr>
          <w:rFonts w:ascii="Times New Roman" w:hAnsi="Times New Roman" w:cs="Times New Roman"/>
          <w:sz w:val="22"/>
          <w:szCs w:val="22"/>
        </w:rPr>
        <w:t>, y en particular solicitar el acceso, la rectificación y supresión, la limitación del uso, portabilidad u oposición a los datos personales que tenga la organización</w:t>
      </w:r>
    </w:p>
    <w:p w:rsidR="00ED4136" w:rsidRDefault="00197EC7" w:rsidP="001277AC">
      <w:pPr>
        <w:tabs>
          <w:tab w:val="left" w:pos="141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 doy por informada que e</w:t>
      </w:r>
      <w:r w:rsidR="00ED4136">
        <w:rPr>
          <w:rFonts w:ascii="Times New Roman" w:hAnsi="Times New Roman" w:cs="Times New Roman"/>
          <w:sz w:val="22"/>
          <w:szCs w:val="22"/>
        </w:rPr>
        <w:t xml:space="preserve">l Responsable del Tratamiento es la </w:t>
      </w:r>
      <w:r>
        <w:rPr>
          <w:rFonts w:ascii="Times New Roman" w:hAnsi="Times New Roman" w:cs="Times New Roman"/>
          <w:sz w:val="22"/>
          <w:szCs w:val="22"/>
        </w:rPr>
        <w:t>organización __________________</w:t>
      </w:r>
      <w:r w:rsidR="00ED4136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y que podré contactar en la sede, en el correo electrónico de la misma para el ejercicio de los derechos indicados.</w:t>
      </w:r>
    </w:p>
    <w:p w:rsidR="00197EC7" w:rsidRDefault="00197EC7" w:rsidP="00197EC7">
      <w:pPr>
        <w:tabs>
          <w:tab w:val="left" w:pos="1410"/>
        </w:tabs>
        <w:rPr>
          <w:rFonts w:ascii="Times New Roman" w:hAnsi="Times New Roman" w:cs="Times New Roman"/>
          <w:sz w:val="22"/>
          <w:szCs w:val="22"/>
        </w:rPr>
      </w:pPr>
    </w:p>
    <w:p w:rsidR="00197EC7" w:rsidRDefault="00197EC7" w:rsidP="00197EC7">
      <w:pPr>
        <w:tabs>
          <w:tab w:val="left" w:pos="1410"/>
        </w:tabs>
        <w:rPr>
          <w:rFonts w:ascii="Times New Roman" w:hAnsi="Times New Roman" w:cs="Times New Roman"/>
          <w:sz w:val="22"/>
          <w:szCs w:val="22"/>
        </w:rPr>
      </w:pPr>
    </w:p>
    <w:p w:rsidR="00197EC7" w:rsidRDefault="001277AC" w:rsidP="00197EC7">
      <w:pPr>
        <w:tabs>
          <w:tab w:val="left" w:pos="141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Fecha:</w:t>
      </w:r>
    </w:p>
    <w:p w:rsidR="001277AC" w:rsidRDefault="001277AC" w:rsidP="00197EC7">
      <w:pPr>
        <w:tabs>
          <w:tab w:val="left" w:pos="141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Firma: </w:t>
      </w:r>
    </w:p>
    <w:p w:rsidR="00ED4136" w:rsidRPr="00EA1BD4" w:rsidRDefault="00ED4136" w:rsidP="00E1603B">
      <w:pPr>
        <w:tabs>
          <w:tab w:val="left" w:pos="1410"/>
        </w:tabs>
        <w:rPr>
          <w:rFonts w:ascii="Times New Roman" w:hAnsi="Times New Roman" w:cs="Times New Roman"/>
          <w:sz w:val="22"/>
          <w:szCs w:val="22"/>
        </w:rPr>
      </w:pPr>
    </w:p>
    <w:sectPr w:rsidR="00ED4136" w:rsidRPr="00EA1BD4" w:rsidSect="00F80C03">
      <w:pgSz w:w="11906" w:h="16838"/>
      <w:pgMar w:top="113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36" w:rsidRDefault="00ED4136">
      <w:pPr>
        <w:spacing w:after="0"/>
      </w:pPr>
      <w:r>
        <w:separator/>
      </w:r>
    </w:p>
  </w:endnote>
  <w:endnote w:type="continuationSeparator" w:id="0">
    <w:p w:rsidR="00ED4136" w:rsidRDefault="00ED41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36" w:rsidRDefault="00ED4136">
      <w:pPr>
        <w:spacing w:after="0"/>
      </w:pPr>
      <w:r>
        <w:separator/>
      </w:r>
    </w:p>
  </w:footnote>
  <w:footnote w:type="continuationSeparator" w:id="0">
    <w:p w:rsidR="00ED4136" w:rsidRDefault="00ED41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4D44"/>
    <w:multiLevelType w:val="hybridMultilevel"/>
    <w:tmpl w:val="ECE6BB0C"/>
    <w:lvl w:ilvl="0" w:tplc="B920B166">
      <w:start w:val="1"/>
      <w:numFmt w:val="decimal"/>
      <w:lvlText w:val="%1."/>
      <w:lvlJc w:val="left"/>
      <w:pPr>
        <w:ind w:left="644" w:hanging="360"/>
      </w:pPr>
      <w:rPr>
        <w:rFonts w:ascii="Candara" w:eastAsia="Times New Roman" w:hAnsi="Candara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5C3344"/>
    <w:multiLevelType w:val="hybridMultilevel"/>
    <w:tmpl w:val="98404952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A2A06"/>
    <w:multiLevelType w:val="hybridMultilevel"/>
    <w:tmpl w:val="CA7EFBAA"/>
    <w:lvl w:ilvl="0" w:tplc="7CDA2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6"/>
    <w:rsid w:val="000312F9"/>
    <w:rsid w:val="000E596C"/>
    <w:rsid w:val="001277AC"/>
    <w:rsid w:val="0013309B"/>
    <w:rsid w:val="001514BE"/>
    <w:rsid w:val="001844B0"/>
    <w:rsid w:val="00197EC7"/>
    <w:rsid w:val="00280548"/>
    <w:rsid w:val="0033039A"/>
    <w:rsid w:val="003368DA"/>
    <w:rsid w:val="00356410"/>
    <w:rsid w:val="003A345D"/>
    <w:rsid w:val="00417ED8"/>
    <w:rsid w:val="00532BAE"/>
    <w:rsid w:val="005C0953"/>
    <w:rsid w:val="0062358D"/>
    <w:rsid w:val="00631063"/>
    <w:rsid w:val="00736427"/>
    <w:rsid w:val="009E3B68"/>
    <w:rsid w:val="009E5390"/>
    <w:rsid w:val="00A95F8F"/>
    <w:rsid w:val="00AD1024"/>
    <w:rsid w:val="00AD1FFF"/>
    <w:rsid w:val="00BC66DC"/>
    <w:rsid w:val="00BF6B57"/>
    <w:rsid w:val="00C24CAC"/>
    <w:rsid w:val="00C443D8"/>
    <w:rsid w:val="00D630E2"/>
    <w:rsid w:val="00DC38DF"/>
    <w:rsid w:val="00E1603B"/>
    <w:rsid w:val="00EA1BD4"/>
    <w:rsid w:val="00EA4E40"/>
    <w:rsid w:val="00ED4136"/>
    <w:rsid w:val="00F80C03"/>
    <w:rsid w:val="00F83C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32F08"/>
  <w15:docId w15:val="{FDF6EBFA-B1D2-4CE9-BFFC-3A2CD9D7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8C9"/>
    <w:rPr>
      <w:rFonts w:asciiTheme="majorHAnsi" w:hAnsiTheme="maj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03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603B"/>
    <w:rPr>
      <w:rFonts w:asciiTheme="majorHAnsi" w:hAnsiTheme="majorHAnsi"/>
    </w:rPr>
  </w:style>
  <w:style w:type="paragraph" w:styleId="Piedepgina">
    <w:name w:val="footer"/>
    <w:basedOn w:val="Normal"/>
    <w:link w:val="PiedepginaCar"/>
    <w:uiPriority w:val="99"/>
    <w:unhideWhenUsed/>
    <w:rsid w:val="00E1603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03B"/>
    <w:rPr>
      <w:rFonts w:asciiTheme="majorHAnsi" w:hAnsiTheme="majorHAnsi"/>
    </w:rPr>
  </w:style>
  <w:style w:type="character" w:styleId="Nmerodepgina">
    <w:name w:val="page number"/>
    <w:basedOn w:val="Fuentedeprrafopredeter"/>
    <w:uiPriority w:val="99"/>
    <w:semiHidden/>
    <w:unhideWhenUsed/>
    <w:rsid w:val="00E1603B"/>
  </w:style>
  <w:style w:type="paragraph" w:styleId="Prrafodelista">
    <w:name w:val="List Paragraph"/>
    <w:basedOn w:val="Normal"/>
    <w:uiPriority w:val="99"/>
    <w:qFormat/>
    <w:rsid w:val="00A95F8F"/>
    <w:pPr>
      <w:spacing w:after="0"/>
      <w:ind w:left="720"/>
    </w:pPr>
    <w:rPr>
      <w:rFonts w:ascii="Calibri" w:eastAsia="Times New Roman" w:hAnsi="Calibri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055920\Documents\Plantillas%20personalizadas%20de%20Office\Plantilla_Word_Ofici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523DA35-619E-4D0F-9F62-065B0FCD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Plantilla_Word_Oficial</Template>
  <TotalTime>25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x055920</dc:creator>
  <cp:lastModifiedBy>X086756</cp:lastModifiedBy>
  <cp:revision>3</cp:revision>
  <dcterms:created xsi:type="dcterms:W3CDTF">2023-01-13T14:01:00Z</dcterms:created>
  <dcterms:modified xsi:type="dcterms:W3CDTF">2023-01-19T10:38:00Z</dcterms:modified>
</cp:coreProperties>
</file>